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1" w:rsidRDefault="00B753F1">
      <w:pPr>
        <w:spacing w:line="300" w:lineRule="exact"/>
        <w:ind w:left="0"/>
        <w:rPr>
          <w:sz w:val="24"/>
        </w:rPr>
        <w:sectPr w:rsidR="00B753F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647392" w:rsidP="000E7FD1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24</w:t>
            </w:r>
            <w:bookmarkStart w:id="0" w:name="_GoBack"/>
            <w:bookmarkEnd w:id="0"/>
            <w:r w:rsidR="00B753F1">
              <w:t>.</w:t>
            </w:r>
            <w:r w:rsidR="000E7FD1">
              <w:t>3</w:t>
            </w:r>
            <w:r w:rsidR="00B753F1">
              <w:t>.2015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>Volker Hilbt</w:t>
            </w:r>
          </w:p>
          <w:p w:rsidR="00695524" w:rsidRDefault="005B79FB">
            <w:pPr>
              <w:pStyle w:val="M8"/>
              <w:framePr w:wrap="auto" w:vAnchor="margin" w:hAnchor="text" w:xAlign="left" w:yAlign="inline"/>
              <w:suppressOverlap w:val="0"/>
            </w:pPr>
            <w:r>
              <w:t>Technology &amp;</w:t>
            </w:r>
            <w:r w:rsidR="00695524">
              <w:t xml:space="preserve"> </w:t>
            </w:r>
            <w:r>
              <w:t xml:space="preserve">Infrastructure 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A12CA8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</w:t>
            </w:r>
            <w:r w:rsidR="006C2EE6">
              <w:t>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UST-IdNr.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54553D" w:rsidRDefault="0054553D" w:rsidP="0054553D">
      <w:pPr>
        <w:spacing w:line="300" w:lineRule="exact"/>
        <w:ind w:left="0"/>
        <w:rPr>
          <w:b/>
          <w:bCs/>
          <w:sz w:val="24"/>
        </w:rPr>
      </w:pPr>
      <w:bookmarkStart w:id="1" w:name="OLE_LINK1"/>
      <w:r>
        <w:rPr>
          <w:b/>
          <w:bCs/>
          <w:sz w:val="24"/>
        </w:rPr>
        <w:lastRenderedPageBreak/>
        <w:t>Chemiepark-Förderpreise für Nachwuchs-Künstler</w:t>
      </w:r>
    </w:p>
    <w:p w:rsidR="0054553D" w:rsidRDefault="0054553D" w:rsidP="0054553D">
      <w:pPr>
        <w:spacing w:line="300" w:lineRule="atLeast"/>
        <w:ind w:left="0" w:right="0"/>
        <w:rPr>
          <w:rFonts w:cs="Lucida Sans Unicode"/>
          <w:sz w:val="20"/>
          <w:szCs w:val="20"/>
        </w:rPr>
      </w:pPr>
    </w:p>
    <w:p w:rsidR="0054553D" w:rsidRDefault="0054553D" w:rsidP="0054553D">
      <w:pPr>
        <w:spacing w:line="300" w:lineRule="exact"/>
        <w:ind w:left="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Jugend musiziert-Gewinner feiern im Feierabendhaus</w:t>
      </w:r>
    </w:p>
    <w:p w:rsidR="0054553D" w:rsidRDefault="0054553D" w:rsidP="0054553D">
      <w:pPr>
        <w:spacing w:line="240" w:lineRule="auto"/>
        <w:ind w:left="0"/>
        <w:rPr>
          <w:rFonts w:cs="Lucida Sans Unicode"/>
          <w:position w:val="0"/>
          <w:sz w:val="24"/>
        </w:rPr>
      </w:pPr>
    </w:p>
    <w:p w:rsidR="0054553D" w:rsidRDefault="0054553D" w:rsidP="0054553D">
      <w:pPr>
        <w:spacing w:line="240" w:lineRule="auto"/>
        <w:ind w:left="0"/>
        <w:rPr>
          <w:rFonts w:cs="Lucida Sans Unicode"/>
          <w:sz w:val="24"/>
        </w:rPr>
      </w:pPr>
      <w:r w:rsidRPr="00DF58AC">
        <w:rPr>
          <w:rFonts w:cs="Lucida Sans Unicode"/>
          <w:sz w:val="24"/>
        </w:rPr>
        <w:t xml:space="preserve">Alle Jahre wieder: Die Gesellschaften im Chemiepark setzten die Tradition fort und luden </w:t>
      </w:r>
      <w:r w:rsidR="00582AD1">
        <w:rPr>
          <w:rFonts w:cs="Lucida Sans Unicode"/>
          <w:sz w:val="24"/>
        </w:rPr>
        <w:t xml:space="preserve">die </w:t>
      </w:r>
      <w:r w:rsidRPr="00DF58AC">
        <w:rPr>
          <w:rFonts w:cs="Lucida Sans Unicode"/>
          <w:sz w:val="24"/>
        </w:rPr>
        <w:t>Gewinner des Regionalwet</w:t>
      </w:r>
      <w:r w:rsidRPr="00DF58AC">
        <w:rPr>
          <w:rFonts w:cs="Lucida Sans Unicode"/>
          <w:sz w:val="24"/>
        </w:rPr>
        <w:t>t</w:t>
      </w:r>
      <w:r w:rsidRPr="00DF58AC">
        <w:rPr>
          <w:rFonts w:cs="Lucida Sans Unicode"/>
          <w:sz w:val="24"/>
        </w:rPr>
        <w:t xml:space="preserve">bewerbs „Jugend musiziert“ mit ihren Familien ein, um sie mit einem Förderpreis zusätzlich zu belohnen. Standortleiter Prof. Walter Tötsch überreichte die Prämie an </w:t>
      </w:r>
      <w:r>
        <w:rPr>
          <w:rFonts w:cs="Lucida Sans Unicode"/>
          <w:sz w:val="24"/>
        </w:rPr>
        <w:t>22</w:t>
      </w:r>
      <w:r w:rsidRPr="00DF58AC">
        <w:rPr>
          <w:rFonts w:cs="Lucida Sans Unicode"/>
          <w:sz w:val="24"/>
        </w:rPr>
        <w:t xml:space="preserve"> junge Mus</w:t>
      </w:r>
      <w:r w:rsidRPr="00DF58AC">
        <w:rPr>
          <w:rFonts w:cs="Lucida Sans Unicode"/>
          <w:sz w:val="24"/>
        </w:rPr>
        <w:t>i</w:t>
      </w:r>
      <w:r w:rsidRPr="00DF58AC">
        <w:rPr>
          <w:rFonts w:cs="Lucida Sans Unicode"/>
          <w:sz w:val="24"/>
        </w:rPr>
        <w:t>kerinnen und Musiker.</w:t>
      </w:r>
    </w:p>
    <w:p w:rsidR="0054553D" w:rsidRDefault="0054553D" w:rsidP="0054553D">
      <w:pPr>
        <w:spacing w:line="240" w:lineRule="auto"/>
        <w:ind w:left="0"/>
        <w:rPr>
          <w:rFonts w:cs="Lucida Sans Unicode"/>
          <w:sz w:val="24"/>
        </w:rPr>
      </w:pPr>
    </w:p>
    <w:p w:rsidR="0054553D" w:rsidRPr="00DF58AC" w:rsidRDefault="0054553D" w:rsidP="0054553D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Gescheckte</w:t>
      </w:r>
      <w:r w:rsidRPr="00DF58AC">
        <w:rPr>
          <w:sz w:val="22"/>
          <w:szCs w:val="22"/>
        </w:rPr>
        <w:t xml:space="preserve"> Briefumschläge erhielten</w:t>
      </w:r>
      <w:r>
        <w:rPr>
          <w:sz w:val="22"/>
          <w:szCs w:val="22"/>
        </w:rPr>
        <w:t xml:space="preserve"> Noah Reis-Ramma (Klavier) und David Sarazhynski (Geige/</w:t>
      </w:r>
      <w:r w:rsidRPr="00DF58AC">
        <w:rPr>
          <w:sz w:val="22"/>
          <w:szCs w:val="22"/>
        </w:rPr>
        <w:t>Instrumentenstipendi</w:t>
      </w:r>
      <w:r>
        <w:rPr>
          <w:sz w:val="22"/>
          <w:szCs w:val="22"/>
        </w:rPr>
        <w:t>um), Rebekka Lammerding (besondere Leistung), Aprilia Grabowski, Janis Ka</w:t>
      </w:r>
      <w:r>
        <w:rPr>
          <w:sz w:val="22"/>
          <w:szCs w:val="22"/>
        </w:rPr>
        <w:t>p</w:t>
      </w:r>
      <w:r>
        <w:rPr>
          <w:sz w:val="22"/>
          <w:szCs w:val="22"/>
        </w:rPr>
        <w:t>pes, Isabella Zeher, Niklas Wempe (Begleiterpreise), Johanna Lieb</w:t>
      </w:r>
      <w:r>
        <w:rPr>
          <w:sz w:val="22"/>
          <w:szCs w:val="22"/>
        </w:rPr>
        <w:t>e</w:t>
      </w:r>
      <w:r>
        <w:rPr>
          <w:sz w:val="22"/>
          <w:szCs w:val="22"/>
        </w:rPr>
        <w:t>truth, Barbara-Rebecca Romanenko, Tom Nasgowitz, Mevize Mer</w:t>
      </w:r>
      <w:r>
        <w:rPr>
          <w:sz w:val="22"/>
          <w:szCs w:val="22"/>
        </w:rPr>
        <w:t>y</w:t>
      </w:r>
      <w:r>
        <w:rPr>
          <w:sz w:val="22"/>
          <w:szCs w:val="22"/>
        </w:rPr>
        <w:t>em Candan, Jessica Trocha, Erik Janetta und Justus Luerweg (Star</w:t>
      </w:r>
      <w:r>
        <w:rPr>
          <w:sz w:val="22"/>
          <w:szCs w:val="22"/>
        </w:rPr>
        <w:t>t</w:t>
      </w:r>
      <w:r>
        <w:rPr>
          <w:sz w:val="22"/>
          <w:szCs w:val="22"/>
        </w:rPr>
        <w:t>hilfe) sowie Alan Grande, Sanèce Roglitzki, Gotthard Rubin Moseler, Andreas Eurich, Eva Gruber, Kai Diekamp, Raphael Strickling und Niklas Löffelbein (Hof</w:t>
      </w:r>
      <w:r>
        <w:rPr>
          <w:sz w:val="22"/>
          <w:szCs w:val="22"/>
        </w:rPr>
        <w:t>f</w:t>
      </w:r>
      <w:r>
        <w:rPr>
          <w:sz w:val="22"/>
          <w:szCs w:val="22"/>
        </w:rPr>
        <w:t>nungsträger).</w:t>
      </w:r>
    </w:p>
    <w:p w:rsidR="0029586F" w:rsidRDefault="0029586F" w:rsidP="0029586F">
      <w:pPr>
        <w:spacing w:line="276" w:lineRule="auto"/>
        <w:rPr>
          <w:rFonts w:cs="Lucida Sans Unicode"/>
          <w:sz w:val="24"/>
        </w:rPr>
      </w:pPr>
    </w:p>
    <w:p w:rsidR="0054553D" w:rsidRDefault="0054553D" w:rsidP="0029586F">
      <w:pPr>
        <w:spacing w:line="276" w:lineRule="auto"/>
        <w:rPr>
          <w:rFonts w:cs="Lucida Sans Unicode"/>
          <w:sz w:val="24"/>
        </w:rPr>
      </w:pPr>
    </w:p>
    <w:p w:rsidR="0029586F" w:rsidRDefault="00582A49" w:rsidP="0029586F">
      <w:pPr>
        <w:spacing w:line="240" w:lineRule="auto"/>
        <w:rPr>
          <w:rFonts w:cs="Lucida Sans Unicode"/>
          <w:b/>
          <w:bCs/>
          <w:szCs w:val="18"/>
        </w:rPr>
      </w:pPr>
      <w:r>
        <w:rPr>
          <w:rFonts w:cs="Lucida Sans Unicode"/>
          <w:b/>
          <w:bCs/>
          <w:szCs w:val="18"/>
        </w:rPr>
        <w:t>Informationen zum Konzern</w:t>
      </w:r>
    </w:p>
    <w:p w:rsidR="0029586F" w:rsidRDefault="0029586F" w:rsidP="0029586F">
      <w:pPr>
        <w:spacing w:line="240" w:lineRule="auto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t>Ev</w:t>
      </w:r>
      <w:r w:rsidR="00582A49" w:rsidRPr="009D734A">
        <w:rPr>
          <w:rFonts w:cs="Lucida Sans Unicode"/>
          <w:position w:val="0"/>
          <w:szCs w:val="18"/>
        </w:rPr>
        <w:t>onik, der kreative Industriekonzern aus Deutschland, ist eines der weltweit führenden Unternehmen der Spezialchemie. Profitables Wachstum und eine nachhaltige Steigerung des Unternehmenswertes stehen im Mittelpunkt der U</w:t>
      </w:r>
      <w:r w:rsidR="00582A49" w:rsidRPr="009D734A">
        <w:rPr>
          <w:rFonts w:cs="Lucida Sans Unicode"/>
          <w:position w:val="0"/>
          <w:szCs w:val="18"/>
        </w:rPr>
        <w:t>n</w:t>
      </w:r>
      <w:r w:rsidR="00582A49" w:rsidRPr="009D734A">
        <w:rPr>
          <w:rFonts w:cs="Lucida Sans Unicode"/>
          <w:position w:val="0"/>
          <w:szCs w:val="18"/>
        </w:rPr>
        <w:t>ternehmensstrategie. Die Aktivitäten des Konzerns sind auf die wichtigen M</w:t>
      </w:r>
      <w:r w:rsidR="00582A49" w:rsidRPr="009D734A">
        <w:rPr>
          <w:rFonts w:cs="Lucida Sans Unicode"/>
          <w:position w:val="0"/>
          <w:szCs w:val="18"/>
        </w:rPr>
        <w:t>e</w:t>
      </w:r>
      <w:r w:rsidR="00582A49" w:rsidRPr="009D734A">
        <w:rPr>
          <w:rFonts w:cs="Lucida Sans Unicode"/>
          <w:position w:val="0"/>
          <w:szCs w:val="18"/>
        </w:rPr>
        <w:t>gatrends Gesundheit, Ernährung, Ressourceneffizienz sowie Globalisierung ko</w:t>
      </w:r>
      <w:r w:rsidR="00582A49" w:rsidRPr="009D734A">
        <w:rPr>
          <w:rFonts w:cs="Lucida Sans Unicode"/>
          <w:position w:val="0"/>
          <w:szCs w:val="18"/>
        </w:rPr>
        <w:t>n</w:t>
      </w:r>
      <w:r w:rsidR="00582A49" w:rsidRPr="009D734A">
        <w:rPr>
          <w:rFonts w:cs="Lucida Sans Unicode"/>
          <w:position w:val="0"/>
          <w:szCs w:val="18"/>
        </w:rPr>
        <w:t>zentriert. Evonik profitiert besonders von seiner Innovationskraft und seinen i</w:t>
      </w:r>
      <w:r w:rsidR="00582A49" w:rsidRPr="009D734A">
        <w:rPr>
          <w:rFonts w:cs="Lucida Sans Unicode"/>
          <w:position w:val="0"/>
          <w:szCs w:val="18"/>
        </w:rPr>
        <w:t>n</w:t>
      </w:r>
      <w:r w:rsidR="00582A49" w:rsidRPr="009D734A">
        <w:rPr>
          <w:rFonts w:cs="Lucida Sans Unicode"/>
          <w:position w:val="0"/>
          <w:szCs w:val="18"/>
        </w:rPr>
        <w:t>tegrierten Technologieplattformen.</w:t>
      </w:r>
    </w:p>
    <w:p w:rsidR="0029586F" w:rsidRDefault="0029586F" w:rsidP="0029586F">
      <w:pPr>
        <w:spacing w:line="240" w:lineRule="auto"/>
        <w:rPr>
          <w:rFonts w:cs="Lucida Sans Unicode"/>
          <w:position w:val="0"/>
          <w:szCs w:val="18"/>
        </w:rPr>
      </w:pPr>
    </w:p>
    <w:p w:rsidR="00DF1098" w:rsidRDefault="00582A49" w:rsidP="0029586F">
      <w:pPr>
        <w:spacing w:line="240" w:lineRule="auto"/>
        <w:rPr>
          <w:rFonts w:cs="Lucida Sans Unicode"/>
          <w:position w:val="0"/>
          <w:szCs w:val="18"/>
        </w:rPr>
      </w:pPr>
      <w:r w:rsidRPr="00A8556D">
        <w:rPr>
          <w:rFonts w:cs="Lucida Sans Unicode"/>
          <w:position w:val="0"/>
          <w:szCs w:val="18"/>
        </w:rPr>
        <w:t xml:space="preserve">Evonik ist in mehr als 100 Ländern der Welt aktiv. </w:t>
      </w:r>
      <w:r>
        <w:rPr>
          <w:rFonts w:cs="Lucida Sans Unicode"/>
          <w:position w:val="0"/>
          <w:szCs w:val="18"/>
        </w:rPr>
        <w:t>Mehr als</w:t>
      </w:r>
      <w:r w:rsidRPr="00A8556D">
        <w:rPr>
          <w:rFonts w:cs="Lucida Sans Unicode"/>
          <w:position w:val="0"/>
          <w:szCs w:val="18"/>
        </w:rPr>
        <w:t xml:space="preserve"> 33.</w:t>
      </w:r>
      <w:r>
        <w:rPr>
          <w:rFonts w:cs="Lucida Sans Unicode"/>
          <w:position w:val="0"/>
          <w:szCs w:val="18"/>
        </w:rPr>
        <w:t>0</w:t>
      </w:r>
      <w:r w:rsidRPr="00A8556D">
        <w:rPr>
          <w:rFonts w:cs="Lucida Sans Unicode"/>
          <w:position w:val="0"/>
          <w:szCs w:val="18"/>
        </w:rPr>
        <w:t>00 Mitarbeiter erwirtschafteten im Geschäftsjahr</w:t>
      </w:r>
      <w:r>
        <w:rPr>
          <w:rFonts w:cs="Lucida Sans Unicode"/>
          <w:position w:val="0"/>
          <w:szCs w:val="18"/>
        </w:rPr>
        <w:t xml:space="preserve"> 2014 einen Umsatz von rund 12,9</w:t>
      </w:r>
      <w:r w:rsidRPr="00A8556D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1,9</w:t>
      </w:r>
      <w:r w:rsidRPr="00A8556D">
        <w:rPr>
          <w:rFonts w:cs="Lucida Sans Unicode"/>
          <w:position w:val="0"/>
          <w:szCs w:val="18"/>
        </w:rPr>
        <w:t xml:space="preserve"> Milliarden €.</w:t>
      </w:r>
      <w:bookmarkEnd w:id="1"/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553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4553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4739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4739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92F02" wp14:editId="21FD0D23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EDAE0B" wp14:editId="503A838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5DB30" wp14:editId="7A46C342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BDC0BA" wp14:editId="15975BE4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1BB5"/>
    <w:rsid w:val="000331AF"/>
    <w:rsid w:val="000541A0"/>
    <w:rsid w:val="000E5C97"/>
    <w:rsid w:val="000E7FD1"/>
    <w:rsid w:val="00100F94"/>
    <w:rsid w:val="001178DD"/>
    <w:rsid w:val="001308E8"/>
    <w:rsid w:val="001B3A8C"/>
    <w:rsid w:val="001C7C1A"/>
    <w:rsid w:val="00284664"/>
    <w:rsid w:val="0029586F"/>
    <w:rsid w:val="002A1A5E"/>
    <w:rsid w:val="00307128"/>
    <w:rsid w:val="00314311"/>
    <w:rsid w:val="00375468"/>
    <w:rsid w:val="00383FCA"/>
    <w:rsid w:val="00397A8D"/>
    <w:rsid w:val="003D4C1D"/>
    <w:rsid w:val="003F5E3C"/>
    <w:rsid w:val="004471A8"/>
    <w:rsid w:val="0046386C"/>
    <w:rsid w:val="004C7EDD"/>
    <w:rsid w:val="00505FBE"/>
    <w:rsid w:val="0054553D"/>
    <w:rsid w:val="005576E4"/>
    <w:rsid w:val="00582A49"/>
    <w:rsid w:val="00582AD1"/>
    <w:rsid w:val="005B79FB"/>
    <w:rsid w:val="005C6D67"/>
    <w:rsid w:val="00647392"/>
    <w:rsid w:val="006751A5"/>
    <w:rsid w:val="00695524"/>
    <w:rsid w:val="006A788D"/>
    <w:rsid w:val="006C2EE6"/>
    <w:rsid w:val="006F0853"/>
    <w:rsid w:val="00703521"/>
    <w:rsid w:val="0076122D"/>
    <w:rsid w:val="00791289"/>
    <w:rsid w:val="007B6CCE"/>
    <w:rsid w:val="007C01DE"/>
    <w:rsid w:val="00863FCD"/>
    <w:rsid w:val="00873AF9"/>
    <w:rsid w:val="00885BE6"/>
    <w:rsid w:val="008C158E"/>
    <w:rsid w:val="008F5C0B"/>
    <w:rsid w:val="00911D10"/>
    <w:rsid w:val="00965787"/>
    <w:rsid w:val="009B556A"/>
    <w:rsid w:val="009E1733"/>
    <w:rsid w:val="00A12CA8"/>
    <w:rsid w:val="00AA69D6"/>
    <w:rsid w:val="00AD68D0"/>
    <w:rsid w:val="00B14022"/>
    <w:rsid w:val="00B31539"/>
    <w:rsid w:val="00B52810"/>
    <w:rsid w:val="00B753F1"/>
    <w:rsid w:val="00B90D29"/>
    <w:rsid w:val="00BD7E44"/>
    <w:rsid w:val="00BF16E4"/>
    <w:rsid w:val="00C25E72"/>
    <w:rsid w:val="00C6538C"/>
    <w:rsid w:val="00CF0F38"/>
    <w:rsid w:val="00D73841"/>
    <w:rsid w:val="00DB7D42"/>
    <w:rsid w:val="00DE00D0"/>
    <w:rsid w:val="00DF1019"/>
    <w:rsid w:val="00DF1098"/>
    <w:rsid w:val="00E235B3"/>
    <w:rsid w:val="00E353C9"/>
    <w:rsid w:val="00E6265E"/>
    <w:rsid w:val="00E91436"/>
    <w:rsid w:val="00ED4441"/>
    <w:rsid w:val="00EE2608"/>
    <w:rsid w:val="00F24BAB"/>
    <w:rsid w:val="00FA5C81"/>
    <w:rsid w:val="00FE1C0A"/>
    <w:rsid w:val="00FF072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st1">
    <w:name w:val="st1"/>
    <w:basedOn w:val="Absatz-Standardschriftart"/>
    <w:rsid w:val="000E7FD1"/>
  </w:style>
  <w:style w:type="character" w:customStyle="1" w:styleId="berschrift2Zchn">
    <w:name w:val="Überschrift 2 Zchn"/>
    <w:basedOn w:val="Absatz-Standardschriftart"/>
    <w:link w:val="berschrift2"/>
    <w:uiPriority w:val="9"/>
    <w:rsid w:val="00A12CA8"/>
    <w:rPr>
      <w:rFonts w:ascii="Arial" w:hAnsi="Arial" w:cs="Arial"/>
      <w:b/>
      <w:bCs/>
      <w:i/>
      <w:iCs/>
      <w:position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2CA8"/>
    <w:rPr>
      <w:rFonts w:ascii="Arial" w:hAnsi="Arial" w:cs="Arial"/>
      <w:b/>
      <w:bCs/>
      <w:position w:val="-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2CA8"/>
    <w:rPr>
      <w:b/>
      <w:bCs/>
      <w:position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st1">
    <w:name w:val="st1"/>
    <w:basedOn w:val="Absatz-Standardschriftart"/>
    <w:rsid w:val="000E7FD1"/>
  </w:style>
  <w:style w:type="character" w:customStyle="1" w:styleId="berschrift2Zchn">
    <w:name w:val="Überschrift 2 Zchn"/>
    <w:basedOn w:val="Absatz-Standardschriftart"/>
    <w:link w:val="berschrift2"/>
    <w:uiPriority w:val="9"/>
    <w:rsid w:val="00A12CA8"/>
    <w:rPr>
      <w:rFonts w:ascii="Arial" w:hAnsi="Arial" w:cs="Arial"/>
      <w:b/>
      <w:bCs/>
      <w:i/>
      <w:iCs/>
      <w:position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2CA8"/>
    <w:rPr>
      <w:rFonts w:ascii="Arial" w:hAnsi="Arial" w:cs="Arial"/>
      <w:b/>
      <w:bCs/>
      <w:position w:val="-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2CA8"/>
    <w:rPr>
      <w:b/>
      <w:bCs/>
      <w:position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395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54E4-5378-4A67-B9FC-4DD20C7C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5</cp:revision>
  <cp:lastPrinted>2012-12-18T13:57:00Z</cp:lastPrinted>
  <dcterms:created xsi:type="dcterms:W3CDTF">2015-03-24T10:17:00Z</dcterms:created>
  <dcterms:modified xsi:type="dcterms:W3CDTF">2015-03-24T10:26:00Z</dcterms:modified>
</cp:coreProperties>
</file>